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โรงเรียนบ้านปลักปรือ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โรงเรียนบ้านปลักปรือ หมู่ที่ 1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ผู้อำนวยการโรงเรียนบ้านปลักปรือ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